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proofErr w:type="spellStart"/>
      <w:r w:rsidRPr="00A8341A">
        <w:rPr>
          <w:rFonts w:cstheme="minorHAnsi"/>
          <w:color w:val="514F54"/>
        </w:rPr>
        <w:t>We</w:t>
      </w:r>
      <w:proofErr w:type="spellEnd"/>
      <w:r w:rsidRPr="00A8341A">
        <w:rPr>
          <w:rFonts w:cstheme="minorHAnsi"/>
          <w:color w:val="514F54"/>
        </w:rPr>
        <w:t xml:space="preserve"> </w:t>
      </w:r>
      <w:proofErr w:type="spellStart"/>
      <w:r w:rsidRPr="00A8341A">
        <w:rPr>
          <w:rFonts w:cstheme="minorHAnsi"/>
          <w:color w:val="514F54"/>
        </w:rPr>
        <w:t>have</w:t>
      </w:r>
      <w:proofErr w:type="spellEnd"/>
      <w:r w:rsidRPr="00A8341A"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received</w:t>
      </w:r>
      <w:proofErr w:type="spellEnd"/>
      <w:r>
        <w:rPr>
          <w:rFonts w:cstheme="minorHAnsi"/>
          <w:color w:val="514F54"/>
        </w:rPr>
        <w:t xml:space="preserve">, </w:t>
      </w:r>
      <w:proofErr w:type="spellStart"/>
      <w:r>
        <w:rPr>
          <w:rFonts w:cstheme="minorHAnsi"/>
          <w:color w:val="514F54"/>
        </w:rPr>
        <w:t>read</w:t>
      </w:r>
      <w:proofErr w:type="spellEnd"/>
      <w:r>
        <w:rPr>
          <w:rFonts w:cstheme="minorHAnsi"/>
          <w:color w:val="514F54"/>
        </w:rPr>
        <w:t xml:space="preserve"> and </w:t>
      </w:r>
      <w:proofErr w:type="spellStart"/>
      <w:r>
        <w:rPr>
          <w:rFonts w:cstheme="minorHAnsi"/>
          <w:color w:val="514F54"/>
        </w:rPr>
        <w:t>understood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Partner Code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Conduct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APAG Group.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proofErr w:type="spellStart"/>
      <w:r>
        <w:rPr>
          <w:rFonts w:cstheme="minorHAnsi"/>
          <w:color w:val="514F54"/>
        </w:rPr>
        <w:t>We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hereby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confirm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to</w:t>
      </w:r>
      <w:proofErr w:type="spellEnd"/>
      <w:r>
        <w:rPr>
          <w:rFonts w:cstheme="minorHAnsi"/>
          <w:color w:val="514F54"/>
        </w:rPr>
        <w:t xml:space="preserve"> follow and </w:t>
      </w:r>
      <w:proofErr w:type="spellStart"/>
      <w:r>
        <w:rPr>
          <w:rFonts w:cstheme="minorHAnsi"/>
          <w:color w:val="514F54"/>
        </w:rPr>
        <w:t>respect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content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Code, and </w:t>
      </w:r>
      <w:proofErr w:type="spellStart"/>
      <w:r>
        <w:rPr>
          <w:rFonts w:cstheme="minorHAnsi"/>
          <w:color w:val="514F54"/>
        </w:rPr>
        <w:t>to</w:t>
      </w:r>
      <w:proofErr w:type="spellEnd"/>
      <w:r>
        <w:rPr>
          <w:rFonts w:cstheme="minorHAnsi"/>
          <w:color w:val="514F54"/>
        </w:rPr>
        <w:t xml:space="preserve"> pass </w:t>
      </w:r>
      <w:proofErr w:type="spellStart"/>
      <w:r>
        <w:rPr>
          <w:rFonts w:cstheme="minorHAnsi"/>
          <w:color w:val="514F54"/>
        </w:rPr>
        <w:t>it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along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applicable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supply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chain</w:t>
      </w:r>
      <w:proofErr w:type="spellEnd"/>
      <w:r>
        <w:rPr>
          <w:rFonts w:cstheme="minorHAnsi"/>
          <w:color w:val="514F54"/>
        </w:rPr>
        <w:t>.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proofErr w:type="spellStart"/>
      <w:r>
        <w:rPr>
          <w:rFonts w:cstheme="minorHAnsi"/>
          <w:color w:val="514F54"/>
        </w:rPr>
        <w:t>We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are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aware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that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any</w:t>
      </w:r>
      <w:proofErr w:type="spellEnd"/>
      <w:r>
        <w:rPr>
          <w:rFonts w:cstheme="minorHAnsi"/>
          <w:color w:val="514F54"/>
        </w:rPr>
        <w:t xml:space="preserve"> persistent </w:t>
      </w:r>
      <w:proofErr w:type="spellStart"/>
      <w:r>
        <w:rPr>
          <w:rFonts w:cstheme="minorHAnsi"/>
          <w:color w:val="514F54"/>
        </w:rPr>
        <w:t>failure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to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comply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with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Code </w:t>
      </w:r>
      <w:proofErr w:type="spellStart"/>
      <w:r>
        <w:rPr>
          <w:rFonts w:cstheme="minorHAnsi"/>
          <w:color w:val="514F54"/>
        </w:rPr>
        <w:t>may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cause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immediate </w:t>
      </w:r>
      <w:proofErr w:type="spellStart"/>
      <w:r>
        <w:rPr>
          <w:rFonts w:cstheme="minorHAnsi"/>
          <w:color w:val="514F54"/>
        </w:rPr>
        <w:t>cancellation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mutual </w:t>
      </w:r>
      <w:proofErr w:type="spellStart"/>
      <w:r>
        <w:rPr>
          <w:rFonts w:cstheme="minorHAnsi"/>
          <w:color w:val="514F54"/>
        </w:rPr>
        <w:t>business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relation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by</w:t>
      </w:r>
      <w:proofErr w:type="spellEnd"/>
      <w:r>
        <w:rPr>
          <w:rFonts w:cstheme="minorHAnsi"/>
          <w:color w:val="514F54"/>
        </w:rPr>
        <w:t xml:space="preserve"> APAG Group, </w:t>
      </w:r>
      <w:proofErr w:type="spellStart"/>
      <w:r>
        <w:rPr>
          <w:rFonts w:cstheme="minorHAnsi"/>
          <w:color w:val="514F54"/>
        </w:rPr>
        <w:t>including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termination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all </w:t>
      </w:r>
      <w:proofErr w:type="spellStart"/>
      <w:r>
        <w:rPr>
          <w:rFonts w:cstheme="minorHAnsi"/>
          <w:color w:val="514F54"/>
        </w:rPr>
        <w:t>contracts</w:t>
      </w:r>
      <w:proofErr w:type="spellEnd"/>
      <w:r>
        <w:rPr>
          <w:rFonts w:cstheme="minorHAnsi"/>
          <w:color w:val="514F54"/>
        </w:rPr>
        <w:t xml:space="preserve">, </w:t>
      </w:r>
      <w:proofErr w:type="spellStart"/>
      <w:r>
        <w:rPr>
          <w:rFonts w:cstheme="minorHAnsi"/>
          <w:color w:val="514F54"/>
        </w:rPr>
        <w:t>regardless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contractual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stipulations</w:t>
      </w:r>
      <w:proofErr w:type="spellEnd"/>
      <w:r>
        <w:rPr>
          <w:rFonts w:cstheme="minorHAnsi"/>
          <w:color w:val="514F54"/>
        </w:rPr>
        <w:t>.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>
        <w:rPr>
          <w:rFonts w:cstheme="minorHAnsi"/>
          <w:color w:val="514F54"/>
        </w:rPr>
        <w:t>_______________________________________________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  <w:sz w:val="20"/>
        </w:rPr>
      </w:pPr>
      <w:r>
        <w:rPr>
          <w:rFonts w:cstheme="minorHAnsi"/>
          <w:color w:val="514F54"/>
        </w:rPr>
        <w:t xml:space="preserve">Company </w:t>
      </w:r>
      <w:proofErr w:type="spellStart"/>
      <w:r>
        <w:rPr>
          <w:rFonts w:cstheme="minorHAnsi"/>
          <w:color w:val="514F54"/>
        </w:rPr>
        <w:t>name</w:t>
      </w:r>
      <w:proofErr w:type="spellEnd"/>
      <w:r>
        <w:rPr>
          <w:rFonts w:cstheme="minorHAnsi"/>
          <w:color w:val="514F54"/>
        </w:rPr>
        <w:tab/>
      </w:r>
      <w:r>
        <w:rPr>
          <w:rFonts w:cstheme="minorHAnsi"/>
          <w:color w:val="514F54"/>
        </w:rPr>
        <w:tab/>
      </w:r>
      <w:r w:rsidRPr="007A6F01">
        <w:rPr>
          <w:rFonts w:cstheme="minorHAnsi"/>
          <w:color w:val="514F54"/>
          <w:sz w:val="20"/>
        </w:rPr>
        <w:t>(</w:t>
      </w:r>
      <w:proofErr w:type="spellStart"/>
      <w:r w:rsidRPr="007A6F01">
        <w:rPr>
          <w:rFonts w:cstheme="minorHAnsi"/>
          <w:color w:val="514F54"/>
          <w:sz w:val="20"/>
        </w:rPr>
        <w:t>Please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fill</w:t>
      </w:r>
      <w:proofErr w:type="spellEnd"/>
      <w:r w:rsidRPr="007A6F01">
        <w:rPr>
          <w:rFonts w:cstheme="minorHAnsi"/>
          <w:color w:val="514F54"/>
          <w:sz w:val="20"/>
        </w:rPr>
        <w:t xml:space="preserve"> in </w:t>
      </w:r>
      <w:proofErr w:type="spellStart"/>
      <w:r w:rsidRPr="007A6F01">
        <w:rPr>
          <w:rFonts w:cstheme="minorHAnsi"/>
          <w:color w:val="514F54"/>
          <w:sz w:val="20"/>
        </w:rPr>
        <w:t>block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letters</w:t>
      </w:r>
      <w:proofErr w:type="spellEnd"/>
      <w:r w:rsidRPr="007A6F01">
        <w:rPr>
          <w:rFonts w:cstheme="minorHAnsi"/>
          <w:color w:val="514F54"/>
          <w:sz w:val="20"/>
        </w:rPr>
        <w:t>)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  <w:sz w:val="20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  <w:sz w:val="20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>
        <w:rPr>
          <w:rFonts w:cstheme="minorHAnsi"/>
          <w:color w:val="514F54"/>
        </w:rPr>
        <w:t>_______________________________________________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  <w:sz w:val="20"/>
        </w:rPr>
      </w:pPr>
      <w:r w:rsidRPr="007A6F01">
        <w:rPr>
          <w:rFonts w:cstheme="minorHAnsi"/>
          <w:color w:val="514F54"/>
        </w:rPr>
        <w:t xml:space="preserve">Company </w:t>
      </w:r>
      <w:proofErr w:type="spellStart"/>
      <w:r w:rsidRPr="007A6F01">
        <w:rPr>
          <w:rFonts w:cstheme="minorHAnsi"/>
          <w:color w:val="514F54"/>
        </w:rPr>
        <w:t>address</w:t>
      </w:r>
      <w:proofErr w:type="spellEnd"/>
      <w:r>
        <w:rPr>
          <w:rFonts w:cstheme="minorHAnsi"/>
          <w:color w:val="514F54"/>
        </w:rPr>
        <w:t xml:space="preserve"> </w:t>
      </w:r>
      <w:r>
        <w:rPr>
          <w:rFonts w:cstheme="minorHAnsi"/>
          <w:color w:val="514F54"/>
        </w:rPr>
        <w:tab/>
      </w:r>
      <w:r>
        <w:rPr>
          <w:rFonts w:cstheme="minorHAnsi"/>
          <w:color w:val="514F54"/>
        </w:rPr>
        <w:tab/>
      </w:r>
      <w:r w:rsidRPr="007A6F01">
        <w:rPr>
          <w:rFonts w:cstheme="minorHAnsi"/>
          <w:color w:val="514F54"/>
          <w:sz w:val="20"/>
        </w:rPr>
        <w:t>(</w:t>
      </w:r>
      <w:proofErr w:type="spellStart"/>
      <w:r w:rsidRPr="007A6F01">
        <w:rPr>
          <w:rFonts w:cstheme="minorHAnsi"/>
          <w:color w:val="514F54"/>
          <w:sz w:val="20"/>
        </w:rPr>
        <w:t>Please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fill</w:t>
      </w:r>
      <w:proofErr w:type="spellEnd"/>
      <w:r w:rsidRPr="007A6F01">
        <w:rPr>
          <w:rFonts w:cstheme="minorHAnsi"/>
          <w:color w:val="514F54"/>
          <w:sz w:val="20"/>
        </w:rPr>
        <w:t xml:space="preserve"> in </w:t>
      </w:r>
      <w:proofErr w:type="spellStart"/>
      <w:r w:rsidRPr="007A6F01">
        <w:rPr>
          <w:rFonts w:cstheme="minorHAnsi"/>
          <w:color w:val="514F54"/>
          <w:sz w:val="20"/>
        </w:rPr>
        <w:t>block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letters</w:t>
      </w:r>
      <w:proofErr w:type="spellEnd"/>
      <w:r w:rsidRPr="007A6F01">
        <w:rPr>
          <w:rFonts w:cstheme="minorHAnsi"/>
          <w:color w:val="514F54"/>
          <w:sz w:val="20"/>
        </w:rPr>
        <w:t>)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>
        <w:rPr>
          <w:rFonts w:cstheme="minorHAnsi"/>
          <w:color w:val="514F54"/>
        </w:rPr>
        <w:t>_______________________________________________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  <w:sz w:val="20"/>
        </w:rPr>
      </w:pPr>
      <w:r>
        <w:rPr>
          <w:rFonts w:cstheme="minorHAnsi"/>
          <w:color w:val="514F54"/>
        </w:rPr>
        <w:t xml:space="preserve">Name </w:t>
      </w:r>
      <w:proofErr w:type="spellStart"/>
      <w:r>
        <w:rPr>
          <w:rFonts w:cstheme="minorHAnsi"/>
          <w:color w:val="514F54"/>
        </w:rPr>
        <w:t>of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person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signing</w:t>
      </w:r>
      <w:proofErr w:type="spellEnd"/>
      <w:r>
        <w:rPr>
          <w:rFonts w:cstheme="minorHAnsi"/>
          <w:color w:val="514F54"/>
        </w:rPr>
        <w:tab/>
      </w:r>
      <w:r w:rsidRPr="007A6F01">
        <w:rPr>
          <w:rFonts w:cstheme="minorHAnsi"/>
          <w:color w:val="514F54"/>
          <w:sz w:val="20"/>
        </w:rPr>
        <w:t>(</w:t>
      </w:r>
      <w:proofErr w:type="spellStart"/>
      <w:r w:rsidRPr="007A6F01">
        <w:rPr>
          <w:rFonts w:cstheme="minorHAnsi"/>
          <w:color w:val="514F54"/>
          <w:sz w:val="20"/>
        </w:rPr>
        <w:t>Please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fill</w:t>
      </w:r>
      <w:proofErr w:type="spellEnd"/>
      <w:r w:rsidRPr="007A6F01">
        <w:rPr>
          <w:rFonts w:cstheme="minorHAnsi"/>
          <w:color w:val="514F54"/>
          <w:sz w:val="20"/>
        </w:rPr>
        <w:t xml:space="preserve"> in </w:t>
      </w:r>
      <w:proofErr w:type="spellStart"/>
      <w:r w:rsidRPr="007A6F01">
        <w:rPr>
          <w:rFonts w:cstheme="minorHAnsi"/>
          <w:color w:val="514F54"/>
          <w:sz w:val="20"/>
        </w:rPr>
        <w:t>block</w:t>
      </w:r>
      <w:proofErr w:type="spellEnd"/>
      <w:r w:rsidRPr="007A6F01">
        <w:rPr>
          <w:rFonts w:cstheme="minorHAnsi"/>
          <w:color w:val="514F54"/>
          <w:sz w:val="20"/>
        </w:rPr>
        <w:t xml:space="preserve"> </w:t>
      </w:r>
      <w:proofErr w:type="spellStart"/>
      <w:r w:rsidRPr="007A6F01">
        <w:rPr>
          <w:rFonts w:cstheme="minorHAnsi"/>
          <w:color w:val="514F54"/>
          <w:sz w:val="20"/>
        </w:rPr>
        <w:t>letters</w:t>
      </w:r>
      <w:proofErr w:type="spellEnd"/>
      <w:r w:rsidRPr="007A6F01">
        <w:rPr>
          <w:rFonts w:cstheme="minorHAnsi"/>
          <w:color w:val="514F54"/>
          <w:sz w:val="20"/>
        </w:rPr>
        <w:t>)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>
        <w:rPr>
          <w:rFonts w:cstheme="minorHAnsi"/>
          <w:color w:val="514F54"/>
        </w:rPr>
        <w:t>_______________________________________________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proofErr w:type="spellStart"/>
      <w:r>
        <w:rPr>
          <w:rFonts w:cstheme="minorHAnsi"/>
          <w:color w:val="514F54"/>
        </w:rPr>
        <w:t>Function</w:t>
      </w:r>
      <w:proofErr w:type="spellEnd"/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>
        <w:rPr>
          <w:rFonts w:cstheme="minorHAnsi"/>
          <w:color w:val="514F54"/>
        </w:rPr>
        <w:t>_______________________________________________</w:t>
      </w: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proofErr w:type="spellStart"/>
      <w:r>
        <w:rPr>
          <w:rFonts w:cstheme="minorHAnsi"/>
          <w:color w:val="514F54"/>
        </w:rPr>
        <w:t>Signature</w:t>
      </w:r>
      <w:proofErr w:type="spellEnd"/>
      <w:r>
        <w:rPr>
          <w:rFonts w:cstheme="minorHAnsi"/>
          <w:color w:val="514F54"/>
        </w:rPr>
        <w:t xml:space="preserve">, date, </w:t>
      </w:r>
      <w:proofErr w:type="spellStart"/>
      <w:r>
        <w:rPr>
          <w:rFonts w:cstheme="minorHAnsi"/>
          <w:color w:val="514F54"/>
        </w:rPr>
        <w:t>company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stamp</w:t>
      </w:r>
      <w:proofErr w:type="spellEnd"/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E52AB8" w:rsidRDefault="00E52AB8" w:rsidP="00E52AB8">
      <w:pPr>
        <w:autoSpaceDE w:val="0"/>
        <w:autoSpaceDN w:val="0"/>
        <w:adjustRightInd w:val="0"/>
      </w:pPr>
      <w:proofErr w:type="spellStart"/>
      <w:r>
        <w:rPr>
          <w:rFonts w:cstheme="minorHAnsi"/>
          <w:color w:val="514F54"/>
        </w:rPr>
        <w:t>Please</w:t>
      </w:r>
      <w:proofErr w:type="spellEnd"/>
      <w:r>
        <w:rPr>
          <w:rFonts w:cstheme="minorHAnsi"/>
          <w:color w:val="514F54"/>
        </w:rPr>
        <w:t xml:space="preserve"> </w:t>
      </w:r>
      <w:r w:rsidRPr="003C6F5D">
        <w:rPr>
          <w:rFonts w:cstheme="minorHAnsi"/>
          <w:color w:val="4A442A" w:themeColor="background2" w:themeShade="40"/>
        </w:rPr>
        <w:t>send</w:t>
      </w:r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confirmation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to</w:t>
      </w:r>
      <w:proofErr w:type="spellEnd"/>
      <w:r>
        <w:rPr>
          <w:rFonts w:cstheme="minorHAnsi"/>
          <w:color w:val="514F54"/>
        </w:rPr>
        <w:t xml:space="preserve"> </w:t>
      </w:r>
      <w:hyperlink r:id="rId8" w:history="1">
        <w:r w:rsidRPr="00045D35">
          <w:rPr>
            <w:rStyle w:val="Hypertextovodkaz"/>
          </w:rPr>
          <w:t>info@apagcosyst.com</w:t>
        </w:r>
      </w:hyperlink>
    </w:p>
    <w:p w:rsidR="00E52AB8" w:rsidRDefault="00E52AB8" w:rsidP="00E52AB8">
      <w:pPr>
        <w:autoSpaceDE w:val="0"/>
        <w:autoSpaceDN w:val="0"/>
        <w:adjustRightInd w:val="0"/>
        <w:rPr>
          <w:color w:val="4A442A" w:themeColor="background2" w:themeShade="40"/>
        </w:rPr>
      </w:pPr>
    </w:p>
    <w:p w:rsidR="00E52AB8" w:rsidRPr="00986118" w:rsidRDefault="00E52AB8" w:rsidP="00E52AB8">
      <w:pPr>
        <w:autoSpaceDE w:val="0"/>
        <w:autoSpaceDN w:val="0"/>
        <w:adjustRightInd w:val="0"/>
        <w:rPr>
          <w:color w:val="4A442A" w:themeColor="background2" w:themeShade="40"/>
        </w:rPr>
      </w:pPr>
    </w:p>
    <w:p w:rsidR="00E52AB8" w:rsidRPr="0098611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  <w:r w:rsidRPr="00986118">
        <w:rPr>
          <w:color w:val="4A442A" w:themeColor="background2" w:themeShade="40"/>
        </w:rPr>
        <w:t xml:space="preserve">The </w:t>
      </w:r>
      <w:proofErr w:type="spellStart"/>
      <w:r w:rsidRPr="00986118">
        <w:rPr>
          <w:color w:val="4A442A" w:themeColor="background2" w:themeShade="40"/>
        </w:rPr>
        <w:t>latest</w:t>
      </w:r>
      <w:proofErr w:type="spellEnd"/>
      <w:r w:rsidRPr="00986118">
        <w:rPr>
          <w:color w:val="4A442A" w:themeColor="background2" w:themeShade="40"/>
        </w:rPr>
        <w:t xml:space="preserve"> </w:t>
      </w:r>
      <w:proofErr w:type="spellStart"/>
      <w:r w:rsidRPr="00986118">
        <w:rPr>
          <w:color w:val="4A442A" w:themeColor="background2" w:themeShade="40"/>
        </w:rPr>
        <w:t>version</w:t>
      </w:r>
      <w:proofErr w:type="spellEnd"/>
      <w:r w:rsidRPr="00986118">
        <w:rPr>
          <w:color w:val="4A442A" w:themeColor="background2" w:themeShade="40"/>
        </w:rPr>
        <w:t xml:space="preserve"> </w:t>
      </w:r>
      <w:proofErr w:type="spellStart"/>
      <w:r w:rsidRPr="00986118">
        <w:rPr>
          <w:color w:val="4A442A" w:themeColor="background2" w:themeShade="40"/>
        </w:rPr>
        <w:t>of</w:t>
      </w:r>
      <w:proofErr w:type="spellEnd"/>
      <w:r w:rsidRPr="00986118">
        <w:rPr>
          <w:color w:val="4A442A" w:themeColor="background2" w:themeShade="40"/>
        </w:rPr>
        <w:t xml:space="preserve"> </w:t>
      </w:r>
      <w:proofErr w:type="spellStart"/>
      <w:r w:rsidRPr="00986118">
        <w:rPr>
          <w:rFonts w:cstheme="minorHAnsi"/>
          <w:color w:val="514F54"/>
        </w:rPr>
        <w:t>the</w:t>
      </w:r>
      <w:proofErr w:type="spellEnd"/>
      <w:r w:rsidRPr="00986118">
        <w:rPr>
          <w:rFonts w:cstheme="minorHAnsi"/>
          <w:color w:val="514F54"/>
        </w:rPr>
        <w:t xml:space="preserve"> Partner Code </w:t>
      </w:r>
      <w:proofErr w:type="spellStart"/>
      <w:r w:rsidRPr="00986118">
        <w:rPr>
          <w:rFonts w:cstheme="minorHAnsi"/>
          <w:color w:val="514F54"/>
        </w:rPr>
        <w:t>of</w:t>
      </w:r>
      <w:proofErr w:type="spellEnd"/>
      <w:r w:rsidRPr="00986118">
        <w:rPr>
          <w:rFonts w:cstheme="minorHAnsi"/>
          <w:color w:val="514F54"/>
        </w:rPr>
        <w:t xml:space="preserve"> Conduct </w:t>
      </w:r>
      <w:proofErr w:type="spellStart"/>
      <w:r w:rsidRPr="00986118">
        <w:rPr>
          <w:rFonts w:cstheme="minorHAnsi"/>
          <w:color w:val="514F54"/>
        </w:rPr>
        <w:t>of</w:t>
      </w:r>
      <w:proofErr w:type="spellEnd"/>
      <w:r w:rsidRPr="00986118">
        <w:rPr>
          <w:rFonts w:cstheme="minorHAnsi"/>
          <w:color w:val="514F54"/>
        </w:rPr>
        <w:t xml:space="preserve"> </w:t>
      </w:r>
      <w:proofErr w:type="spellStart"/>
      <w:r w:rsidRPr="00986118">
        <w:rPr>
          <w:rFonts w:cstheme="minorHAnsi"/>
          <w:color w:val="514F54"/>
        </w:rPr>
        <w:t>the</w:t>
      </w:r>
      <w:proofErr w:type="spellEnd"/>
      <w:r w:rsidRPr="00986118">
        <w:rPr>
          <w:rFonts w:cstheme="minorHAnsi"/>
          <w:color w:val="514F54"/>
        </w:rPr>
        <w:t xml:space="preserve"> APAG Group </w:t>
      </w:r>
      <w:proofErr w:type="spellStart"/>
      <w:r w:rsidRPr="00986118">
        <w:rPr>
          <w:rFonts w:cstheme="minorHAnsi"/>
          <w:color w:val="514F54"/>
        </w:rPr>
        <w:t>is</w:t>
      </w:r>
      <w:proofErr w:type="spellEnd"/>
      <w:r w:rsidRPr="00986118">
        <w:rPr>
          <w:rFonts w:cstheme="minorHAnsi"/>
          <w:color w:val="514F54"/>
        </w:rPr>
        <w:t xml:space="preserve"> </w:t>
      </w:r>
      <w:proofErr w:type="spellStart"/>
      <w:r w:rsidRPr="00986118">
        <w:rPr>
          <w:rFonts w:cstheme="minorHAnsi"/>
          <w:color w:val="514F54"/>
        </w:rPr>
        <w:t>available</w:t>
      </w:r>
      <w:proofErr w:type="spellEnd"/>
      <w:r w:rsidRPr="00986118">
        <w:rPr>
          <w:rFonts w:cstheme="minorHAnsi"/>
          <w:color w:val="514F54"/>
        </w:rPr>
        <w:t xml:space="preserve"> on</w:t>
      </w:r>
      <w:r>
        <w:rPr>
          <w:rFonts w:cstheme="minorHAnsi"/>
          <w:color w:val="514F54"/>
        </w:rPr>
        <w:t xml:space="preserve"> </w:t>
      </w:r>
      <w:proofErr w:type="spellStart"/>
      <w:r>
        <w:rPr>
          <w:rFonts w:cstheme="minorHAnsi"/>
          <w:color w:val="514F54"/>
        </w:rPr>
        <w:t>the</w:t>
      </w:r>
      <w:proofErr w:type="spellEnd"/>
      <w:r>
        <w:rPr>
          <w:rFonts w:cstheme="minorHAnsi"/>
          <w:color w:val="514F54"/>
        </w:rPr>
        <w:t xml:space="preserve"> </w:t>
      </w:r>
      <w:proofErr w:type="spellStart"/>
      <w:r w:rsidRPr="00986118">
        <w:rPr>
          <w:rFonts w:cstheme="minorHAnsi"/>
          <w:color w:val="514F54"/>
        </w:rPr>
        <w:t>homepage</w:t>
      </w:r>
      <w:proofErr w:type="spellEnd"/>
      <w:r w:rsidRPr="00986118">
        <w:rPr>
          <w:rFonts w:cstheme="minorHAnsi"/>
          <w:color w:val="514F54"/>
        </w:rPr>
        <w:t xml:space="preserve"> </w:t>
      </w:r>
      <w:hyperlink r:id="rId9" w:history="1">
        <w:r w:rsidRPr="00986118">
          <w:rPr>
            <w:rStyle w:val="Hypertextovodkaz"/>
          </w:rPr>
          <w:t>www.apagcosyst.com</w:t>
        </w:r>
      </w:hyperlink>
    </w:p>
    <w:p w:rsidR="00E52AB8" w:rsidRPr="00986118" w:rsidRDefault="00E52AB8" w:rsidP="00E52AB8">
      <w:pPr>
        <w:autoSpaceDE w:val="0"/>
        <w:autoSpaceDN w:val="0"/>
        <w:adjustRightInd w:val="0"/>
        <w:rPr>
          <w:rFonts w:cstheme="minorHAnsi"/>
          <w:color w:val="514F54"/>
        </w:rPr>
      </w:pPr>
    </w:p>
    <w:p w:rsidR="00271442" w:rsidRDefault="00271442" w:rsidP="00666340">
      <w:pPr>
        <w:pStyle w:val="Normlnodsazen"/>
        <w:ind w:left="0"/>
        <w:rPr>
          <w:lang w:val="de-CH"/>
        </w:rPr>
      </w:pPr>
    </w:p>
    <w:p w:rsidR="00271442" w:rsidRPr="007A0085" w:rsidRDefault="00271442" w:rsidP="00666340">
      <w:pPr>
        <w:pStyle w:val="Normlnodsazen"/>
        <w:ind w:left="0"/>
        <w:rPr>
          <w:lang w:val="de-CH"/>
        </w:rPr>
      </w:pPr>
    </w:p>
    <w:p w:rsidR="004A51DA" w:rsidRDefault="00E52AB8" w:rsidP="00666340">
      <w:pPr>
        <w:pStyle w:val="Normlnodsazen"/>
        <w:ind w:left="0"/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F76260F" wp14:editId="529EEB2F">
            <wp:simplePos x="0" y="0"/>
            <wp:positionH relativeFrom="margin">
              <wp:posOffset>4495800</wp:posOffset>
            </wp:positionH>
            <wp:positionV relativeFrom="margin">
              <wp:posOffset>7443861</wp:posOffset>
            </wp:positionV>
            <wp:extent cx="1799590" cy="548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51DA" w:rsidSect="00CF11B0">
      <w:headerReference w:type="default" r:id="rId11"/>
      <w:footerReference w:type="default" r:id="rId12"/>
      <w:pgSz w:w="11907" w:h="16840" w:code="9"/>
      <w:pgMar w:top="2091" w:right="1021" w:bottom="568" w:left="1247" w:header="851" w:footer="638" w:gutter="0"/>
      <w:paperSrc w:first="1" w:other="1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B8" w:rsidRDefault="00E52AB8">
      <w:r>
        <w:separator/>
      </w:r>
    </w:p>
  </w:endnote>
  <w:endnote w:type="continuationSeparator" w:id="0">
    <w:p w:rsidR="00E52AB8" w:rsidRDefault="00E5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9"/>
      <w:gridCol w:w="1219"/>
      <w:gridCol w:w="830"/>
      <w:gridCol w:w="1211"/>
      <w:gridCol w:w="1843"/>
      <w:gridCol w:w="3118"/>
      <w:gridCol w:w="641"/>
    </w:tblGrid>
    <w:tr w:rsidR="00F12F3E" w:rsidRPr="00F12F3E" w:rsidTr="006413D9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Editor:</w:t>
          </w:r>
        </w:p>
      </w:tc>
      <w:tc>
        <w:tcPr>
          <w:tcW w:w="1219" w:type="dxa"/>
          <w:shd w:val="clear" w:color="auto" w:fill="auto"/>
          <w:vAlign w:val="center"/>
        </w:tcPr>
        <w:p w:rsidR="00F12F3E" w:rsidRPr="00F12F3E" w:rsidRDefault="006A37A7" w:rsidP="001F4D97">
          <w:pPr>
            <w:pStyle w:val="Zpat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LM,</w:t>
          </w:r>
          <w:r w:rsidR="003A7CD4">
            <w:rPr>
              <w:i/>
              <w:sz w:val="14"/>
              <w:szCs w:val="14"/>
            </w:rPr>
            <w:t xml:space="preserve"> </w:t>
          </w:r>
          <w:r>
            <w:rPr>
              <w:i/>
              <w:sz w:val="14"/>
              <w:szCs w:val="14"/>
            </w:rPr>
            <w:t>STU</w:t>
          </w:r>
        </w:p>
      </w:tc>
      <w:tc>
        <w:tcPr>
          <w:tcW w:w="830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Date:</w:t>
          </w:r>
        </w:p>
      </w:tc>
      <w:tc>
        <w:tcPr>
          <w:tcW w:w="1211" w:type="dxa"/>
          <w:shd w:val="clear" w:color="auto" w:fill="auto"/>
          <w:vAlign w:val="center"/>
        </w:tcPr>
        <w:p w:rsidR="00F12F3E" w:rsidRPr="00F12F3E" w:rsidRDefault="003A7CD4" w:rsidP="001F4D97">
          <w:pPr>
            <w:pStyle w:val="Zpat"/>
            <w:spacing w:after="40"/>
            <w:jc w:val="center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3_Sep_2019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F12F3E" w:rsidRPr="00F12F3E" w:rsidRDefault="00F12F3E" w:rsidP="004478EC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 xml:space="preserve">Location </w:t>
          </w:r>
          <w:proofErr w:type="spellStart"/>
          <w:r w:rsidRPr="00F12F3E">
            <w:rPr>
              <w:b/>
              <w:sz w:val="14"/>
              <w:szCs w:val="14"/>
            </w:rPr>
            <w:t>Validity</w:t>
          </w:r>
          <w:proofErr w:type="spellEnd"/>
          <w:r w:rsidRPr="00F12F3E">
            <w:rPr>
              <w:b/>
              <w:sz w:val="14"/>
              <w:szCs w:val="14"/>
            </w:rPr>
            <w:t>:</w:t>
          </w:r>
        </w:p>
      </w:tc>
      <w:tc>
        <w:tcPr>
          <w:tcW w:w="3118" w:type="dxa"/>
        </w:tcPr>
        <w:p w:rsidR="00F12F3E" w:rsidRPr="007A0085" w:rsidRDefault="00F12F3E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Document-No.:</w:t>
          </w:r>
        </w:p>
        <w:p w:rsidR="00F12F3E" w:rsidRPr="007A0085" w:rsidRDefault="00F12F3E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Doc:</w:t>
          </w:r>
        </w:p>
        <w:p w:rsidR="00F12F3E" w:rsidRPr="007A0085" w:rsidRDefault="00F12F3E" w:rsidP="003B329D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7A0085">
            <w:rPr>
              <w:b/>
              <w:sz w:val="14"/>
              <w:szCs w:val="14"/>
              <w:lang w:val="fr-CH"/>
            </w:rPr>
            <w:t>Lang :uageu. : Location:</w:t>
          </w:r>
        </w:p>
      </w:tc>
      <w:tc>
        <w:tcPr>
          <w:tcW w:w="641" w:type="dxa"/>
          <w:shd w:val="clear" w:color="auto" w:fill="auto"/>
          <w:vAlign w:val="center"/>
        </w:tcPr>
        <w:p w:rsidR="00F12F3E" w:rsidRPr="00F12F3E" w:rsidRDefault="00F12F3E" w:rsidP="003B329D">
          <w:pPr>
            <w:pStyle w:val="Zpat"/>
            <w:spacing w:after="40"/>
            <w:jc w:val="right"/>
            <w:rPr>
              <w:b/>
              <w:sz w:val="14"/>
              <w:szCs w:val="14"/>
            </w:rPr>
          </w:pPr>
          <w:r w:rsidRPr="00F12F3E">
            <w:rPr>
              <w:b/>
              <w:sz w:val="14"/>
              <w:szCs w:val="14"/>
            </w:rPr>
            <w:t>Index:</w:t>
          </w:r>
        </w:p>
      </w:tc>
    </w:tr>
    <w:tr w:rsidR="00F12F3E" w:rsidRPr="00F12F3E" w:rsidTr="00C37C6B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Reviewed:</w:t>
          </w:r>
        </w:p>
      </w:tc>
      <w:tc>
        <w:tcPr>
          <w:tcW w:w="1219" w:type="dxa"/>
          <w:shd w:val="clear" w:color="auto" w:fill="auto"/>
          <w:vAlign w:val="center"/>
        </w:tcPr>
        <w:p w:rsidR="00F12F3E" w:rsidRPr="00F12F3E" w:rsidRDefault="006A37A7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KW, JP</w:t>
          </w:r>
        </w:p>
      </w:tc>
      <w:tc>
        <w:tcPr>
          <w:tcW w:w="830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Date: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12F3E" w:rsidRPr="00F12F3E" w:rsidRDefault="003A7CD4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10_Sep_2019</w:t>
          </w:r>
        </w:p>
      </w:tc>
      <w:sdt>
        <w:sdtPr>
          <w:rPr>
            <w:sz w:val="14"/>
            <w:szCs w:val="14"/>
            <w:lang w:val="fr-CH"/>
          </w:rPr>
          <w:id w:val="532548466"/>
          <w:dropDownList>
            <w:listItem w:displayText="Select a location" w:value="Select a location"/>
            <w:listItem w:displayText="APAG Global (AGL)" w:value="APAG Global (AGL)"/>
            <w:listItem w:displayText="APAG Switzerland (ACH)" w:value="APAG Switzerland (ACH)"/>
            <w:listItem w:displayText="APAG Czech Republic (ACZ)" w:value="APAG Czech Republic (ACZ)"/>
            <w:listItem w:displayText="APAG Canada (ACA)" w:value="APAG Canada (ACA)"/>
            <w:listItem w:displayText="APAG Germany (ADE)" w:value="APAG Germany (ADE)"/>
          </w:dropDownList>
        </w:sdtPr>
        <w:sdtEndPr/>
        <w:sdtContent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F12F3E" w:rsidRPr="007A0085" w:rsidRDefault="00E52AB8" w:rsidP="003227CC">
              <w:pPr>
                <w:pStyle w:val="Zpat"/>
                <w:spacing w:after="40"/>
                <w:jc w:val="right"/>
                <w:rPr>
                  <w:sz w:val="14"/>
                  <w:szCs w:val="14"/>
                  <w:lang w:val="de-CH"/>
                </w:rPr>
              </w:pPr>
              <w:r>
                <w:rPr>
                  <w:sz w:val="14"/>
                  <w:szCs w:val="14"/>
                  <w:lang w:val="fr-CH"/>
                </w:rPr>
                <w:t>APAG Global (AGL)</w:t>
              </w:r>
            </w:p>
          </w:tc>
        </w:sdtContent>
      </w:sdt>
      <w:tc>
        <w:tcPr>
          <w:tcW w:w="3118" w:type="dxa"/>
          <w:vMerge w:val="restart"/>
          <w:tcBorders>
            <w:left w:val="single" w:sz="4" w:space="0" w:color="auto"/>
          </w:tcBorders>
        </w:tcPr>
        <w:p w:rsidR="00F12F3E" w:rsidRPr="007A0085" w:rsidRDefault="00E52AB8" w:rsidP="00325F8D">
          <w:pPr>
            <w:pStyle w:val="Zpat"/>
            <w:spacing w:after="40"/>
            <w:jc w:val="center"/>
            <w:rPr>
              <w:b/>
              <w:sz w:val="36"/>
              <w:szCs w:val="36"/>
              <w:lang w:val="de-CH"/>
            </w:rPr>
          </w:pPr>
          <w:r>
            <w:rPr>
              <w:b/>
              <w:sz w:val="36"/>
              <w:szCs w:val="36"/>
              <w:lang w:val="de-CH"/>
            </w:rPr>
            <w:t>F-SP</w:t>
          </w:r>
          <w:r w:rsidR="006A37A7">
            <w:rPr>
              <w:b/>
              <w:sz w:val="36"/>
              <w:szCs w:val="36"/>
              <w:lang w:val="de-CH"/>
            </w:rPr>
            <w:t>012-AGL</w:t>
          </w:r>
        </w:p>
      </w:tc>
      <w:tc>
        <w:tcPr>
          <w:tcW w:w="641" w:type="dxa"/>
          <w:vMerge w:val="restart"/>
          <w:shd w:val="clear" w:color="auto" w:fill="auto"/>
          <w:vAlign w:val="center"/>
        </w:tcPr>
        <w:p w:rsidR="00F12F3E" w:rsidRPr="007A0085" w:rsidRDefault="00E52AB8" w:rsidP="002F558F">
          <w:pPr>
            <w:pStyle w:val="Zpat"/>
            <w:spacing w:after="40"/>
            <w:jc w:val="center"/>
            <w:rPr>
              <w:b/>
              <w:sz w:val="36"/>
              <w:szCs w:val="36"/>
              <w:lang w:val="de-CH"/>
            </w:rPr>
          </w:pPr>
          <w:r>
            <w:rPr>
              <w:b/>
              <w:sz w:val="36"/>
              <w:szCs w:val="36"/>
              <w:lang w:val="de-CH"/>
            </w:rPr>
            <w:t>A</w:t>
          </w:r>
        </w:p>
      </w:tc>
    </w:tr>
    <w:tr w:rsidR="00F12F3E" w:rsidRPr="00F12F3E" w:rsidTr="00C37C6B">
      <w:trPr>
        <w:trHeight w:hRule="exact" w:val="227"/>
      </w:trPr>
      <w:tc>
        <w:tcPr>
          <w:tcW w:w="1419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Released:</w:t>
          </w:r>
        </w:p>
      </w:tc>
      <w:tc>
        <w:tcPr>
          <w:tcW w:w="1219" w:type="dxa"/>
          <w:shd w:val="clear" w:color="auto" w:fill="auto"/>
          <w:vAlign w:val="center"/>
        </w:tcPr>
        <w:p w:rsidR="00F12F3E" w:rsidRPr="00F12F3E" w:rsidRDefault="006A37A7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</w:rPr>
            <w:t>STU</w:t>
          </w:r>
        </w:p>
      </w:tc>
      <w:tc>
        <w:tcPr>
          <w:tcW w:w="830" w:type="dxa"/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b/>
              <w:sz w:val="14"/>
              <w:szCs w:val="14"/>
              <w:lang w:val="fr-CH"/>
            </w:rPr>
          </w:pPr>
          <w:r w:rsidRPr="00F12F3E">
            <w:rPr>
              <w:b/>
              <w:sz w:val="14"/>
              <w:szCs w:val="14"/>
              <w:lang w:val="fr-CH"/>
            </w:rPr>
            <w:t>Date:</w:t>
          </w:r>
        </w:p>
      </w:tc>
      <w:tc>
        <w:tcPr>
          <w:tcW w:w="121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F12F3E" w:rsidRPr="00F12F3E" w:rsidRDefault="003A7CD4" w:rsidP="001F4D97">
          <w:pPr>
            <w:pStyle w:val="Zpat"/>
            <w:spacing w:after="40"/>
            <w:jc w:val="center"/>
            <w:rPr>
              <w:i/>
              <w:sz w:val="14"/>
              <w:szCs w:val="14"/>
              <w:lang w:val="fr-CH"/>
            </w:rPr>
          </w:pPr>
          <w:r>
            <w:rPr>
              <w:i/>
              <w:sz w:val="14"/>
              <w:szCs w:val="14"/>
              <w:lang w:val="fr-CH"/>
            </w:rPr>
            <w:t>12_Sep_2019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2F3E" w:rsidRPr="00F12F3E" w:rsidRDefault="00F12F3E" w:rsidP="003227CC">
          <w:pPr>
            <w:pStyle w:val="Zpat"/>
            <w:spacing w:after="40"/>
            <w:jc w:val="right"/>
            <w:rPr>
              <w:sz w:val="14"/>
              <w:szCs w:val="14"/>
              <w:lang w:val="fr-CH"/>
            </w:rPr>
          </w:pPr>
        </w:p>
      </w:tc>
      <w:tc>
        <w:tcPr>
          <w:tcW w:w="3118" w:type="dxa"/>
          <w:vMerge/>
          <w:tcBorders>
            <w:left w:val="single" w:sz="4" w:space="0" w:color="auto"/>
          </w:tcBorders>
        </w:tcPr>
        <w:p w:rsidR="00F12F3E" w:rsidRPr="00F12F3E" w:rsidRDefault="00F12F3E" w:rsidP="00666340">
          <w:pPr>
            <w:pStyle w:val="Zpat"/>
            <w:spacing w:after="40"/>
            <w:jc w:val="right"/>
            <w:rPr>
              <w:b/>
              <w:sz w:val="16"/>
              <w:szCs w:val="16"/>
              <w:lang w:val="fr-CH"/>
            </w:rPr>
          </w:pPr>
        </w:p>
      </w:tc>
      <w:tc>
        <w:tcPr>
          <w:tcW w:w="641" w:type="dxa"/>
          <w:vMerge/>
          <w:shd w:val="clear" w:color="auto" w:fill="auto"/>
          <w:vAlign w:val="center"/>
        </w:tcPr>
        <w:p w:rsidR="00F12F3E" w:rsidRPr="00F12F3E" w:rsidRDefault="00F12F3E" w:rsidP="002F558F">
          <w:pPr>
            <w:pStyle w:val="Zpat"/>
            <w:spacing w:after="40"/>
            <w:jc w:val="center"/>
            <w:rPr>
              <w:b/>
              <w:sz w:val="16"/>
              <w:szCs w:val="16"/>
              <w:lang w:val="fr-CH"/>
            </w:rPr>
          </w:pPr>
        </w:p>
      </w:tc>
    </w:tr>
  </w:tbl>
  <w:p w:rsidR="00325F8D" w:rsidRPr="00325F8D" w:rsidRDefault="00BD3AD2" w:rsidP="00666340">
    <w:pPr>
      <w:pStyle w:val="Zpat"/>
      <w:spacing w:before="60"/>
      <w:jc w:val="right"/>
      <w:rPr>
        <w:lang w:val="fr-CH"/>
      </w:rPr>
    </w:pPr>
    <w:r>
      <w:rPr>
        <w:sz w:val="16"/>
        <w:szCs w:val="16"/>
        <w:lang w:val="fr-CH"/>
      </w:rPr>
      <w:t>Page</w:t>
    </w:r>
    <w:r w:rsidR="00325F8D" w:rsidRPr="00F12F3E">
      <w:rPr>
        <w:sz w:val="16"/>
        <w:szCs w:val="16"/>
        <w:lang w:val="fr-CH"/>
      </w:rPr>
      <w:t xml:space="preserve"> </w:t>
    </w:r>
    <w:r w:rsidR="00325F8D" w:rsidRPr="00F12F3E">
      <w:rPr>
        <w:sz w:val="16"/>
        <w:szCs w:val="16"/>
      </w:rPr>
      <w:fldChar w:fldCharType="begin"/>
    </w:r>
    <w:r w:rsidR="00325F8D" w:rsidRPr="00F12F3E">
      <w:rPr>
        <w:sz w:val="16"/>
        <w:szCs w:val="16"/>
        <w:lang w:val="fr-CH"/>
      </w:rPr>
      <w:instrText xml:space="preserve"> PAGE  \* MERGEFORMAT </w:instrText>
    </w:r>
    <w:r w:rsidR="00325F8D" w:rsidRPr="00F12F3E">
      <w:rPr>
        <w:sz w:val="16"/>
        <w:szCs w:val="16"/>
      </w:rPr>
      <w:fldChar w:fldCharType="separate"/>
    </w:r>
    <w:r w:rsidR="00F1041A">
      <w:rPr>
        <w:noProof/>
        <w:sz w:val="16"/>
        <w:szCs w:val="16"/>
        <w:lang w:val="fr-CH"/>
      </w:rPr>
      <w:t>1</w:t>
    </w:r>
    <w:r w:rsidR="00325F8D" w:rsidRPr="00F12F3E">
      <w:rPr>
        <w:sz w:val="16"/>
        <w:szCs w:val="16"/>
      </w:rPr>
      <w:fldChar w:fldCharType="end"/>
    </w:r>
    <w:r>
      <w:rPr>
        <w:sz w:val="16"/>
        <w:szCs w:val="16"/>
        <w:lang w:val="fr-CH"/>
      </w:rPr>
      <w:t xml:space="preserve"> of</w:t>
    </w:r>
    <w:r w:rsidR="00325F8D" w:rsidRPr="00F12F3E">
      <w:rPr>
        <w:sz w:val="16"/>
        <w:szCs w:val="16"/>
        <w:lang w:val="fr-CH"/>
      </w:rPr>
      <w:t xml:space="preserve"> </w:t>
    </w:r>
    <w:r w:rsidR="00325F8D" w:rsidRPr="002F7F53">
      <w:rPr>
        <w:sz w:val="16"/>
        <w:szCs w:val="16"/>
      </w:rPr>
      <w:fldChar w:fldCharType="begin"/>
    </w:r>
    <w:r w:rsidR="00325F8D" w:rsidRPr="00325F8D">
      <w:rPr>
        <w:sz w:val="16"/>
        <w:szCs w:val="16"/>
        <w:lang w:val="fr-CH"/>
      </w:rPr>
      <w:instrText xml:space="preserve"> NUMPAGES  \* MERGEFORMAT </w:instrText>
    </w:r>
    <w:r w:rsidR="00325F8D" w:rsidRPr="002F7F53">
      <w:rPr>
        <w:sz w:val="16"/>
        <w:szCs w:val="16"/>
      </w:rPr>
      <w:fldChar w:fldCharType="separate"/>
    </w:r>
    <w:r w:rsidR="00F1041A">
      <w:rPr>
        <w:noProof/>
        <w:sz w:val="16"/>
        <w:szCs w:val="16"/>
        <w:lang w:val="fr-CH"/>
      </w:rPr>
      <w:t>2</w:t>
    </w:r>
    <w:r w:rsidR="00325F8D" w:rsidRPr="002F7F5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B8" w:rsidRDefault="00E52AB8">
      <w:r>
        <w:separator/>
      </w:r>
    </w:p>
  </w:footnote>
  <w:footnote w:type="continuationSeparator" w:id="0">
    <w:p w:rsidR="00E52AB8" w:rsidRDefault="00E5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8" w:type="dxa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298"/>
    </w:tblGrid>
    <w:tr w:rsidR="00E52AB8" w:rsidTr="00E52AB8">
      <w:trPr>
        <w:cantSplit/>
        <w:trHeight w:val="1277"/>
      </w:trPr>
      <w:tc>
        <w:tcPr>
          <w:tcW w:w="10298" w:type="dxa"/>
          <w:tcBorders>
            <w:bottom w:val="single" w:sz="4" w:space="0" w:color="auto"/>
          </w:tcBorders>
        </w:tcPr>
        <w:p w:rsidR="00E52AB8" w:rsidRDefault="00E52AB8" w:rsidP="00E52AB8">
          <w:pPr>
            <w:pStyle w:val="Zhlav"/>
            <w:spacing w:after="40"/>
            <w:ind w:left="-57" w:right="57"/>
            <w:jc w:val="right"/>
            <w:rPr>
              <w:szCs w:val="22"/>
            </w:rPr>
          </w:pPr>
          <w:r>
            <w:rPr>
              <w:noProof/>
              <w:sz w:val="26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23DEBDF3">
                <wp:simplePos x="0" y="0"/>
                <wp:positionH relativeFrom="column">
                  <wp:posOffset>-12218</wp:posOffset>
                </wp:positionH>
                <wp:positionV relativeFrom="paragraph">
                  <wp:posOffset>34047</wp:posOffset>
                </wp:positionV>
                <wp:extent cx="1220818" cy="726718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_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3523" cy="73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Cs w:val="22"/>
            </w:rPr>
            <w:t>Form</w:t>
          </w:r>
        </w:p>
        <w:p w:rsidR="00E52AB8" w:rsidRPr="00E52AB8" w:rsidRDefault="00E52AB8" w:rsidP="00E52AB8">
          <w:pPr>
            <w:pStyle w:val="Zhlav"/>
            <w:spacing w:after="40"/>
            <w:ind w:left="-57" w:right="57"/>
            <w:jc w:val="right"/>
            <w:rPr>
              <w:sz w:val="26"/>
            </w:rPr>
          </w:pPr>
        </w:p>
        <w:p w:rsidR="00E52AB8" w:rsidRPr="00E52AB8" w:rsidRDefault="00E52AB8" w:rsidP="00E52AB8">
          <w:pPr>
            <w:autoSpaceDE w:val="0"/>
            <w:autoSpaceDN w:val="0"/>
            <w:adjustRightInd w:val="0"/>
            <w:ind w:left="-2027"/>
            <w:jc w:val="right"/>
            <w:rPr>
              <w:sz w:val="32"/>
              <w:szCs w:val="32"/>
            </w:rPr>
          </w:pPr>
          <w:r w:rsidRPr="00E52AB8">
            <w:rPr>
              <w:rFonts w:cstheme="minorHAnsi"/>
              <w:b/>
              <w:bCs/>
              <w:color w:val="514F54"/>
              <w:sz w:val="32"/>
              <w:szCs w:val="32"/>
            </w:rPr>
            <w:t xml:space="preserve">Business Partner </w:t>
          </w:r>
          <w:proofErr w:type="spellStart"/>
          <w:r w:rsidRPr="00E52AB8">
            <w:rPr>
              <w:rFonts w:cstheme="minorHAnsi"/>
              <w:b/>
              <w:bCs/>
              <w:color w:val="514F54"/>
              <w:sz w:val="32"/>
              <w:szCs w:val="32"/>
            </w:rPr>
            <w:t>Confirmation</w:t>
          </w:r>
          <w:proofErr w:type="spellEnd"/>
        </w:p>
      </w:tc>
    </w:tr>
  </w:tbl>
  <w:p w:rsidR="00325F8D" w:rsidRPr="001D4C4E" w:rsidRDefault="00325F8D" w:rsidP="005B2D45">
    <w:pPr>
      <w:pStyle w:val="Zhlav"/>
      <w:ind w:left="-142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55020"/>
    <w:multiLevelType w:val="hybridMultilevel"/>
    <w:tmpl w:val="3B72DF08"/>
    <w:lvl w:ilvl="0" w:tplc="08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ED60B40"/>
    <w:multiLevelType w:val="hybridMultilevel"/>
    <w:tmpl w:val="96DAB276"/>
    <w:lvl w:ilvl="0" w:tplc="FF2A9E70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4A266CE"/>
    <w:multiLevelType w:val="hybridMultilevel"/>
    <w:tmpl w:val="5796694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4F4E83"/>
    <w:multiLevelType w:val="hybridMultilevel"/>
    <w:tmpl w:val="7C067B9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B6541"/>
    <w:multiLevelType w:val="hybridMultilevel"/>
    <w:tmpl w:val="00FC37E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 fill="f" stroke="f">
      <v:fill on="f"/>
      <v:stroke startarrowwidth="narrow" startarrowlength="short" endarrowwidth="narrow" endarrowlength="shor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B8"/>
    <w:rsid w:val="00035C57"/>
    <w:rsid w:val="00073220"/>
    <w:rsid w:val="00093D68"/>
    <w:rsid w:val="000E0165"/>
    <w:rsid w:val="001127E0"/>
    <w:rsid w:val="0011645F"/>
    <w:rsid w:val="001179D4"/>
    <w:rsid w:val="00140F34"/>
    <w:rsid w:val="00145EE2"/>
    <w:rsid w:val="001472E3"/>
    <w:rsid w:val="00152FD5"/>
    <w:rsid w:val="00155D2B"/>
    <w:rsid w:val="00172F73"/>
    <w:rsid w:val="00175D7B"/>
    <w:rsid w:val="00196C81"/>
    <w:rsid w:val="001D1C79"/>
    <w:rsid w:val="001D4C4E"/>
    <w:rsid w:val="001E1888"/>
    <w:rsid w:val="001F32F2"/>
    <w:rsid w:val="001F4D97"/>
    <w:rsid w:val="00230464"/>
    <w:rsid w:val="00245850"/>
    <w:rsid w:val="00255FCE"/>
    <w:rsid w:val="0025787A"/>
    <w:rsid w:val="00271442"/>
    <w:rsid w:val="00273C6A"/>
    <w:rsid w:val="002A0772"/>
    <w:rsid w:val="002F558F"/>
    <w:rsid w:val="002F7F53"/>
    <w:rsid w:val="00311AB5"/>
    <w:rsid w:val="003227CC"/>
    <w:rsid w:val="00325F8D"/>
    <w:rsid w:val="0033535F"/>
    <w:rsid w:val="00343E67"/>
    <w:rsid w:val="00354160"/>
    <w:rsid w:val="00357849"/>
    <w:rsid w:val="003A4031"/>
    <w:rsid w:val="003A7CD4"/>
    <w:rsid w:val="003B05B5"/>
    <w:rsid w:val="003B329D"/>
    <w:rsid w:val="003D4257"/>
    <w:rsid w:val="003D4566"/>
    <w:rsid w:val="003F19F8"/>
    <w:rsid w:val="00407DD4"/>
    <w:rsid w:val="0043668C"/>
    <w:rsid w:val="004478EC"/>
    <w:rsid w:val="004675E0"/>
    <w:rsid w:val="0047097A"/>
    <w:rsid w:val="004A51DA"/>
    <w:rsid w:val="004D0DC1"/>
    <w:rsid w:val="004E4654"/>
    <w:rsid w:val="00505828"/>
    <w:rsid w:val="005143CA"/>
    <w:rsid w:val="00514F36"/>
    <w:rsid w:val="00553BCC"/>
    <w:rsid w:val="00556FBD"/>
    <w:rsid w:val="005641FC"/>
    <w:rsid w:val="00580362"/>
    <w:rsid w:val="005B2D45"/>
    <w:rsid w:val="005D37CC"/>
    <w:rsid w:val="005F2352"/>
    <w:rsid w:val="00631283"/>
    <w:rsid w:val="00656A72"/>
    <w:rsid w:val="00665B62"/>
    <w:rsid w:val="00666340"/>
    <w:rsid w:val="00690316"/>
    <w:rsid w:val="00692B2B"/>
    <w:rsid w:val="006A37A7"/>
    <w:rsid w:val="006A442D"/>
    <w:rsid w:val="006B7AF0"/>
    <w:rsid w:val="006C328D"/>
    <w:rsid w:val="006E4C19"/>
    <w:rsid w:val="00724AB8"/>
    <w:rsid w:val="0072755B"/>
    <w:rsid w:val="007277A5"/>
    <w:rsid w:val="00755B97"/>
    <w:rsid w:val="007637F4"/>
    <w:rsid w:val="007661F6"/>
    <w:rsid w:val="00766DA0"/>
    <w:rsid w:val="007A0085"/>
    <w:rsid w:val="007A5803"/>
    <w:rsid w:val="007B1E00"/>
    <w:rsid w:val="007B2B87"/>
    <w:rsid w:val="007B58BC"/>
    <w:rsid w:val="007B734C"/>
    <w:rsid w:val="007D385F"/>
    <w:rsid w:val="007E6198"/>
    <w:rsid w:val="007F1795"/>
    <w:rsid w:val="007F6CF7"/>
    <w:rsid w:val="0081152B"/>
    <w:rsid w:val="00817952"/>
    <w:rsid w:val="00817FED"/>
    <w:rsid w:val="00836D10"/>
    <w:rsid w:val="0084477E"/>
    <w:rsid w:val="00851282"/>
    <w:rsid w:val="008722C6"/>
    <w:rsid w:val="008B2A81"/>
    <w:rsid w:val="008D4286"/>
    <w:rsid w:val="008D56DC"/>
    <w:rsid w:val="008D5BAA"/>
    <w:rsid w:val="0091713D"/>
    <w:rsid w:val="009304A7"/>
    <w:rsid w:val="009645CE"/>
    <w:rsid w:val="00965D7B"/>
    <w:rsid w:val="00972B92"/>
    <w:rsid w:val="00974519"/>
    <w:rsid w:val="0097767C"/>
    <w:rsid w:val="009B098D"/>
    <w:rsid w:val="009D17C2"/>
    <w:rsid w:val="00A01AF0"/>
    <w:rsid w:val="00A02FA8"/>
    <w:rsid w:val="00A03B1A"/>
    <w:rsid w:val="00A0548F"/>
    <w:rsid w:val="00A14746"/>
    <w:rsid w:val="00A15906"/>
    <w:rsid w:val="00A23070"/>
    <w:rsid w:val="00A30801"/>
    <w:rsid w:val="00A50587"/>
    <w:rsid w:val="00A50A78"/>
    <w:rsid w:val="00A644CC"/>
    <w:rsid w:val="00A81271"/>
    <w:rsid w:val="00AC4F00"/>
    <w:rsid w:val="00AD77EB"/>
    <w:rsid w:val="00AE587D"/>
    <w:rsid w:val="00AF140D"/>
    <w:rsid w:val="00B13F7B"/>
    <w:rsid w:val="00B32B6C"/>
    <w:rsid w:val="00B346CB"/>
    <w:rsid w:val="00B56481"/>
    <w:rsid w:val="00BB02A5"/>
    <w:rsid w:val="00BB4E7E"/>
    <w:rsid w:val="00BD13F8"/>
    <w:rsid w:val="00BD3AD2"/>
    <w:rsid w:val="00BD667B"/>
    <w:rsid w:val="00BF719E"/>
    <w:rsid w:val="00C233D8"/>
    <w:rsid w:val="00C249F3"/>
    <w:rsid w:val="00C624DF"/>
    <w:rsid w:val="00C7166B"/>
    <w:rsid w:val="00C73E3F"/>
    <w:rsid w:val="00C86F00"/>
    <w:rsid w:val="00C87546"/>
    <w:rsid w:val="00CA5AC6"/>
    <w:rsid w:val="00CB4D03"/>
    <w:rsid w:val="00CC13C5"/>
    <w:rsid w:val="00CC6D8A"/>
    <w:rsid w:val="00CE6B91"/>
    <w:rsid w:val="00CF11B0"/>
    <w:rsid w:val="00D059CB"/>
    <w:rsid w:val="00D12350"/>
    <w:rsid w:val="00D21B10"/>
    <w:rsid w:val="00D41B02"/>
    <w:rsid w:val="00D42CA8"/>
    <w:rsid w:val="00D8341C"/>
    <w:rsid w:val="00D9627D"/>
    <w:rsid w:val="00DF5E15"/>
    <w:rsid w:val="00E13662"/>
    <w:rsid w:val="00E27FD6"/>
    <w:rsid w:val="00E37C3C"/>
    <w:rsid w:val="00E52AB8"/>
    <w:rsid w:val="00E573C6"/>
    <w:rsid w:val="00E71E5F"/>
    <w:rsid w:val="00E85606"/>
    <w:rsid w:val="00E85C43"/>
    <w:rsid w:val="00E947D6"/>
    <w:rsid w:val="00EA2005"/>
    <w:rsid w:val="00EA474B"/>
    <w:rsid w:val="00EA7110"/>
    <w:rsid w:val="00ED5BC8"/>
    <w:rsid w:val="00EE427B"/>
    <w:rsid w:val="00EE7ABF"/>
    <w:rsid w:val="00F1041A"/>
    <w:rsid w:val="00F12F3E"/>
    <w:rsid w:val="00F2083D"/>
    <w:rsid w:val="00F33D34"/>
    <w:rsid w:val="00F37D5C"/>
    <w:rsid w:val="00F436B3"/>
    <w:rsid w:val="00F44846"/>
    <w:rsid w:val="00F57EF1"/>
    <w:rsid w:val="00F84F86"/>
    <w:rsid w:val="00FA05D0"/>
    <w:rsid w:val="00FB0456"/>
    <w:rsid w:val="00FC4237"/>
    <w:rsid w:val="00FD0379"/>
    <w:rsid w:val="00FD0CD8"/>
    <w:rsid w:val="00FD32C9"/>
    <w:rsid w:val="00FD3ACB"/>
    <w:rsid w:val="00FE4152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stroke="f">
      <v:fill on="f"/>
      <v:stroke startarrowwidth="narrow" startarrowlength="short" endarrowwidth="narrow" endarrowlength="short" on="f"/>
      <v:textbox inset="0,0,0,0"/>
    </o:shapedefaults>
    <o:shapelayout v:ext="edit">
      <o:idmap v:ext="edit" data="1"/>
    </o:shapelayout>
  </w:shapeDefaults>
  <w:decimalSymbol w:val=","/>
  <w:listSeparator w:val=";"/>
  <w14:docId w14:val="1B4B2B33"/>
  <w15:docId w15:val="{AEFA14D5-F827-4E15-8642-4481B7E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1442"/>
    <w:pPr>
      <w:jc w:val="both"/>
    </w:pPr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odsazen"/>
    <w:link w:val="Nadpis1Char"/>
    <w:uiPriority w:val="9"/>
    <w:qFormat/>
    <w:pPr>
      <w:pageBreakBefore/>
      <w:shd w:val="pct5" w:color="auto" w:fill="auto"/>
      <w:tabs>
        <w:tab w:val="left" w:pos="1134"/>
        <w:tab w:val="left" w:pos="6747"/>
      </w:tabs>
      <w:ind w:left="1134" w:right="57" w:hanging="1134"/>
      <w:jc w:val="left"/>
      <w:outlineLvl w:val="0"/>
    </w:pPr>
    <w:rPr>
      <w:b/>
    </w:rPr>
  </w:style>
  <w:style w:type="paragraph" w:styleId="Nadpis2">
    <w:name w:val="heading 2"/>
    <w:basedOn w:val="Normln"/>
    <w:next w:val="Normlnodsazen"/>
    <w:qFormat/>
    <w:pPr>
      <w:tabs>
        <w:tab w:val="left" w:pos="1134"/>
      </w:tabs>
      <w:spacing w:before="360" w:after="120"/>
      <w:ind w:left="1134" w:hanging="1134"/>
      <w:jc w:val="left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tabs>
        <w:tab w:val="left" w:pos="1134"/>
      </w:tabs>
      <w:spacing w:after="240"/>
      <w:jc w:val="left"/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1134"/>
    </w:p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ind w:left="1418" w:hanging="851"/>
      <w:jc w:val="left"/>
    </w:pPr>
  </w:style>
  <w:style w:type="paragraph" w:styleId="Obsah1">
    <w:name w:val="toc 1"/>
    <w:basedOn w:val="Normln"/>
    <w:next w:val="Normln"/>
    <w:semiHidden/>
    <w:pPr>
      <w:tabs>
        <w:tab w:val="right" w:leader="dot" w:pos="9639"/>
      </w:tabs>
      <w:spacing w:before="240" w:after="120"/>
      <w:ind w:left="851" w:hanging="851"/>
      <w:jc w:val="left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customStyle="1" w:styleId="Titelwiederholung">
    <w:name w:val="Titelwiederholung"/>
    <w:basedOn w:val="KastenStandard"/>
    <w:next w:val="Normlnodsazen"/>
    <w:pPr>
      <w:pageBreakBefore/>
      <w:tabs>
        <w:tab w:val="left" w:pos="1134"/>
        <w:tab w:val="left" w:pos="6747"/>
      </w:tabs>
      <w:ind w:left="1134" w:hanging="1134"/>
      <w:jc w:val="left"/>
    </w:pPr>
    <w:rPr>
      <w:b/>
    </w:rPr>
  </w:style>
  <w:style w:type="paragraph" w:customStyle="1" w:styleId="KastenStandard">
    <w:name w:val="KastenStandard"/>
    <w:basedOn w:val="Normln"/>
    <w:next w:val="Normlnodsazen"/>
    <w:pPr>
      <w:shd w:val="pct5" w:color="auto" w:fill="auto"/>
      <w:ind w:left="57" w:right="57"/>
    </w:pPr>
  </w:style>
  <w:style w:type="paragraph" w:customStyle="1" w:styleId="KastenEingezogen">
    <w:name w:val="KastenEingezogen"/>
    <w:basedOn w:val="Normlnodsazen"/>
    <w:next w:val="Normlnodsazen"/>
    <w:pPr>
      <w:shd w:val="pct5" w:color="auto" w:fill="auto"/>
      <w:ind w:left="1191" w:right="57"/>
    </w:pPr>
  </w:style>
  <w:style w:type="character" w:styleId="Hypertextovodkaz">
    <w:name w:val="Hyperlink"/>
    <w:uiPriority w:val="99"/>
    <w:unhideWhenUsed/>
    <w:rsid w:val="00EA474B"/>
    <w:rPr>
      <w:color w:val="0000FF"/>
      <w:u w:val="single"/>
    </w:rPr>
  </w:style>
  <w:style w:type="table" w:styleId="Mkatabulky">
    <w:name w:val="Table Grid"/>
    <w:basedOn w:val="Normlntabulka"/>
    <w:rsid w:val="001D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03B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3B1A"/>
    <w:rPr>
      <w:rFonts w:ascii="Tahoma" w:hAnsi="Tahoma" w:cs="Tahoma"/>
      <w:sz w:val="16"/>
      <w:szCs w:val="16"/>
      <w:lang w:val="de-DE" w:eastAsia="de-DE"/>
    </w:rPr>
  </w:style>
  <w:style w:type="character" w:styleId="Zstupntext">
    <w:name w:val="Placeholder Text"/>
    <w:basedOn w:val="Standardnpsmoodstavce"/>
    <w:uiPriority w:val="99"/>
    <w:semiHidden/>
    <w:rsid w:val="007A0085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271442"/>
    <w:rPr>
      <w:rFonts w:ascii="Arial" w:hAnsi="Arial"/>
      <w:b/>
      <w:sz w:val="22"/>
      <w:shd w:val="pct5" w:color="auto" w:fill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agcosy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pagcosy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_Management%20Manual%20APAG%20Group\3-Templates\04c%20Form_high_Public_AG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6836-7892-4EFA-BE8D-B0F71D1B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04c Form_high_Public_AGL</Template>
  <TotalTime>15</TotalTime>
  <Pages>1</Pages>
  <Words>129</Words>
  <Characters>1011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>Hinweise zum Erstellen von Prüffreundlichen Lay-Out</vt:lpstr>
      <vt:lpstr>Hinweise zum Erstellen von Prüffreundlichen Lay-Out</vt:lpstr>
      <vt:lpstr>Item…..</vt:lpstr>
      <vt:lpstr>Document History</vt:lpstr>
    </vt:vector>
  </TitlesOfParts>
  <Company>APAG Elektronik AG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Erstellen von Prüffreundlichen Lay-Out</dc:title>
  <dc:creator>Stuchlíková Marcela</dc:creator>
  <cp:lastModifiedBy>Stuchlíková Marcela</cp:lastModifiedBy>
  <cp:revision>3</cp:revision>
  <cp:lastPrinted>2013-03-25T12:47:00Z</cp:lastPrinted>
  <dcterms:created xsi:type="dcterms:W3CDTF">2019-09-10T07:36:00Z</dcterms:created>
  <dcterms:modified xsi:type="dcterms:W3CDTF">2019-09-12T08:35:00Z</dcterms:modified>
</cp:coreProperties>
</file>